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AD02" w14:textId="040AD07E" w:rsidR="00546141" w:rsidRDefault="00546141" w:rsidP="00503A36">
      <w:pPr>
        <w:spacing w:line="276" w:lineRule="auto"/>
        <w:jc w:val="left"/>
        <w:rPr>
          <w:bCs/>
          <w:sz w:val="20"/>
          <w:szCs w:val="20"/>
        </w:rPr>
      </w:pPr>
      <w:r w:rsidRPr="002C430C">
        <w:rPr>
          <w:rFonts w:hint="eastAsia"/>
          <w:bCs/>
          <w:sz w:val="20"/>
          <w:szCs w:val="20"/>
        </w:rPr>
        <w:t>若葉</w:t>
      </w:r>
      <w:r w:rsidRPr="002C430C">
        <w:rPr>
          <w:bCs/>
          <w:sz w:val="20"/>
          <w:szCs w:val="20"/>
        </w:rPr>
        <w:t>201</w:t>
      </w:r>
      <w:r w:rsidR="00503A36" w:rsidRPr="002C430C">
        <w:rPr>
          <w:bCs/>
          <w:sz w:val="20"/>
          <w:szCs w:val="20"/>
        </w:rPr>
        <w:t>7</w:t>
      </w:r>
      <w:r w:rsidRPr="002C430C">
        <w:rPr>
          <w:rFonts w:hint="eastAsia"/>
          <w:bCs/>
          <w:sz w:val="20"/>
          <w:szCs w:val="20"/>
        </w:rPr>
        <w:t xml:space="preserve">　「名誉教授からの一言」</w:t>
      </w:r>
    </w:p>
    <w:p w14:paraId="5C34D379" w14:textId="77777777" w:rsidR="002C430C" w:rsidRPr="002C430C" w:rsidRDefault="002C430C" w:rsidP="00503A36">
      <w:pPr>
        <w:spacing w:line="276" w:lineRule="auto"/>
        <w:jc w:val="left"/>
        <w:rPr>
          <w:bCs/>
          <w:sz w:val="20"/>
          <w:szCs w:val="20"/>
        </w:rPr>
      </w:pPr>
    </w:p>
    <w:p w14:paraId="30E1959D" w14:textId="77777777" w:rsidR="00503A36" w:rsidRDefault="00503A36" w:rsidP="00503A36">
      <w:pPr>
        <w:jc w:val="center"/>
        <w:rPr>
          <w:b/>
          <w:sz w:val="24"/>
          <w:szCs w:val="24"/>
        </w:rPr>
      </w:pPr>
      <w:r w:rsidRPr="002C430C">
        <w:rPr>
          <w:rFonts w:hint="eastAsia"/>
          <w:b/>
          <w:sz w:val="24"/>
          <w:szCs w:val="24"/>
        </w:rPr>
        <w:t>「書く」ということ</w:t>
      </w:r>
    </w:p>
    <w:p w14:paraId="15233DE9" w14:textId="77777777" w:rsidR="00503A36" w:rsidRPr="00E62028" w:rsidRDefault="00503A36" w:rsidP="00503A36">
      <w:pPr>
        <w:jc w:val="center"/>
        <w:rPr>
          <w:rFonts w:asciiTheme="minorEastAsia" w:hAnsiTheme="minorEastAsia"/>
          <w:sz w:val="24"/>
          <w:szCs w:val="24"/>
        </w:rPr>
      </w:pPr>
    </w:p>
    <w:p w14:paraId="066CBAB4" w14:textId="05CA84B8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２００３年３月に退官し、もう直ぐ丸１４年になります。体内に数多くの異物を挿入した状態ですが、元気に多忙な日々の生活を送っています。ここ数年、飯島教授のご配慮もあり、森岡教授の率いる神戸大学の新生児グループに加えていただき、４０歳近く歳の離れた若手ドクターと黄疸研究の機会を得ました。よもや、その歳で今更、と思われそうですが、当の本人は大学に顔を出すのを楽しみにしています。</w:t>
      </w:r>
    </w:p>
    <w:p w14:paraId="14434FA7" w14:textId="77777777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昨年４月からは、阪神北広域こども急病センターに加え、神戸市北区のしあわせの村にある重心施設「にこにこハウス医療福祉センター」の河崎洋子施設長をはじめとする４人の小児科女医軍団からの甘い誘いにのり、人生最後の仕事と気負い、嬉々として週１回出かけています。</w:t>
      </w:r>
    </w:p>
    <w:p w14:paraId="75537F59" w14:textId="77777777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小さい頃の私は、野球ばかりして、ほとんど家の中におらず、全く本を読まない少年でした。算数は得意だったのですが、国語はとても苦手でした。大学時代も研究は好きでしたが、なかなか論文に仕上げる能力に欠けていました。しかし、文章を書かずにおれない大学生活が長かった所為で、先輩の先生がたのご指導もあり、いつの間にか筆をとるのが億劫でなくなり、また速く書けるようになりました。</w:t>
      </w:r>
    </w:p>
    <w:p w14:paraId="1F4976B0" w14:textId="77777777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私の書いた原稿の中で最も自慢の力作は、神緑会誌に寄稿した「私の臨死体験」です。１９９９年に狭心症発作で</w:t>
      </w:r>
      <w:r w:rsidRPr="00E62028">
        <w:rPr>
          <w:rFonts w:asciiTheme="minorEastAsia" w:hAnsiTheme="minorEastAsia"/>
          <w:sz w:val="24"/>
          <w:szCs w:val="24"/>
        </w:rPr>
        <w:t>PTCA</w:t>
      </w:r>
      <w:r w:rsidRPr="00E62028">
        <w:rPr>
          <w:rFonts w:asciiTheme="minorEastAsia" w:hAnsiTheme="minorEastAsia" w:hint="eastAsia"/>
          <w:sz w:val="24"/>
          <w:szCs w:val="24"/>
        </w:rPr>
        <w:t>治療を受けた時の話ですが、この一文はかなり多くの方々の目に止まり、私が書いたどの論文よりも反響が大きいものでした。これが自信となり、エッセイを書くのが苦しみでなく、楽しみになりました。</w:t>
      </w:r>
    </w:p>
    <w:p w14:paraId="21054678" w14:textId="7ACF7B8B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兵庫県予防協会の季刊誌に連載の「赤ちゃんの季節」は、第１回</w:t>
      </w:r>
      <w:r w:rsidRPr="00E62028">
        <w:rPr>
          <w:rFonts w:asciiTheme="minorEastAsia" w:hAnsiTheme="minorEastAsia" w:hint="eastAsia"/>
          <w:sz w:val="24"/>
          <w:szCs w:val="24"/>
        </w:rPr>
        <w:lastRenderedPageBreak/>
        <w:t>が２００１年秋で、１６年を経過した今も続いています。また、こども病院時代に始まった毎月発行の「兵庫県地域子育ネットワークだより」のコラムにも、毎月寄稿しています。ここまで続けられるのは、読者の方々からの暖かいお褒めと励ましの言葉です。何よりも私を勇気づけてくれたのは、脱稿前の妻の厳しい査読にありました。これらのエッセイは、時々の私の思いを凝縮した、日記帳ならぬ、月記帳のようなもので、折々の出来事を振り返ってみるのも今では楽しみの一つです。</w:t>
      </w:r>
    </w:p>
    <w:p w14:paraId="626D2576" w14:textId="77777777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E62028">
        <w:rPr>
          <w:rFonts w:asciiTheme="minorEastAsia" w:hAnsiTheme="minorEastAsia" w:hint="eastAsia"/>
          <w:sz w:val="24"/>
          <w:szCs w:val="24"/>
        </w:rPr>
        <w:t>皆様方のご活躍を楽しみにしています。</w:t>
      </w:r>
    </w:p>
    <w:p w14:paraId="1042FEBB" w14:textId="77777777" w:rsidR="00503A36" w:rsidRPr="00E62028" w:rsidRDefault="00503A36" w:rsidP="002C430C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7532FDC2" w14:textId="0CCF4728" w:rsidR="00503A36" w:rsidRPr="00E62028" w:rsidRDefault="001A7081" w:rsidP="00E62028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F81B7E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9</w:t>
      </w:r>
      <w:r w:rsidR="00503A36" w:rsidRPr="00E62028">
        <w:rPr>
          <w:rFonts w:asciiTheme="minorEastAsia" w:hAnsiTheme="minorEastAsia" w:hint="eastAsia"/>
          <w:sz w:val="24"/>
          <w:szCs w:val="24"/>
        </w:rPr>
        <w:t>年2月記</w:t>
      </w:r>
    </w:p>
    <w:p w14:paraId="403DF3A9" w14:textId="77777777" w:rsidR="00503A36" w:rsidRPr="00E62028" w:rsidRDefault="00503A36" w:rsidP="00E62028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23B981B9" w14:textId="77777777" w:rsidR="00503A36" w:rsidRPr="00E62028" w:rsidRDefault="00503A36" w:rsidP="00E62028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2AA2C421" w14:textId="77777777" w:rsidR="00C825B1" w:rsidRPr="00E62028" w:rsidRDefault="00C825B1" w:rsidP="00503A36">
      <w:pPr>
        <w:spacing w:line="276" w:lineRule="auto"/>
        <w:ind w:firstLineChars="118" w:firstLine="283"/>
        <w:jc w:val="center"/>
        <w:rPr>
          <w:rFonts w:asciiTheme="minorEastAsia" w:hAnsiTheme="minorEastAsia"/>
          <w:bCs/>
          <w:sz w:val="24"/>
          <w:szCs w:val="24"/>
        </w:rPr>
      </w:pPr>
    </w:p>
    <w:sectPr w:rsidR="00C825B1" w:rsidRPr="00E62028" w:rsidSect="000D4BD8">
      <w:pgSz w:w="8380" w:h="1190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C2FF" w14:textId="77777777" w:rsidR="00ED2310" w:rsidRDefault="00ED2310" w:rsidP="003559DD">
      <w:r>
        <w:separator/>
      </w:r>
    </w:p>
  </w:endnote>
  <w:endnote w:type="continuationSeparator" w:id="0">
    <w:p w14:paraId="5124E1ED" w14:textId="77777777" w:rsidR="00ED2310" w:rsidRDefault="00ED2310" w:rsidP="003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00B9" w14:textId="77777777" w:rsidR="00ED2310" w:rsidRDefault="00ED2310" w:rsidP="003559DD">
      <w:r>
        <w:separator/>
      </w:r>
    </w:p>
  </w:footnote>
  <w:footnote w:type="continuationSeparator" w:id="0">
    <w:p w14:paraId="0A8C9032" w14:textId="77777777" w:rsidR="00ED2310" w:rsidRDefault="00ED2310" w:rsidP="0035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C6A"/>
    <w:multiLevelType w:val="hybridMultilevel"/>
    <w:tmpl w:val="BE66E7F4"/>
    <w:lvl w:ilvl="0" w:tplc="40EE42A6">
      <w:start w:val="1"/>
      <w:numFmt w:val="decimalEnclosedCircle"/>
      <w:lvlText w:val="%1"/>
      <w:lvlJc w:val="left"/>
      <w:pPr>
        <w:ind w:left="11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3"/>
    <w:rsid w:val="00006925"/>
    <w:rsid w:val="00011094"/>
    <w:rsid w:val="00042499"/>
    <w:rsid w:val="00062D71"/>
    <w:rsid w:val="000D4BD8"/>
    <w:rsid w:val="0013053D"/>
    <w:rsid w:val="001502E7"/>
    <w:rsid w:val="001529FE"/>
    <w:rsid w:val="001A7081"/>
    <w:rsid w:val="001C3B3E"/>
    <w:rsid w:val="001C6C9C"/>
    <w:rsid w:val="001F42CD"/>
    <w:rsid w:val="001F6A8F"/>
    <w:rsid w:val="00211828"/>
    <w:rsid w:val="00257181"/>
    <w:rsid w:val="002A2235"/>
    <w:rsid w:val="002C430C"/>
    <w:rsid w:val="002F139B"/>
    <w:rsid w:val="002F24E3"/>
    <w:rsid w:val="00326626"/>
    <w:rsid w:val="003559DD"/>
    <w:rsid w:val="003B1828"/>
    <w:rsid w:val="00425087"/>
    <w:rsid w:val="004572D2"/>
    <w:rsid w:val="00457D5B"/>
    <w:rsid w:val="00465C59"/>
    <w:rsid w:val="004E0276"/>
    <w:rsid w:val="004F0563"/>
    <w:rsid w:val="00503A36"/>
    <w:rsid w:val="0051760C"/>
    <w:rsid w:val="00546141"/>
    <w:rsid w:val="00561FA6"/>
    <w:rsid w:val="00595192"/>
    <w:rsid w:val="005D7F8E"/>
    <w:rsid w:val="005F493E"/>
    <w:rsid w:val="006055F0"/>
    <w:rsid w:val="00624D33"/>
    <w:rsid w:val="006373CF"/>
    <w:rsid w:val="00695804"/>
    <w:rsid w:val="006E340D"/>
    <w:rsid w:val="00741A07"/>
    <w:rsid w:val="00774979"/>
    <w:rsid w:val="007802A1"/>
    <w:rsid w:val="007C3D84"/>
    <w:rsid w:val="00841B7D"/>
    <w:rsid w:val="00905F90"/>
    <w:rsid w:val="00933D8F"/>
    <w:rsid w:val="009436E1"/>
    <w:rsid w:val="0095600B"/>
    <w:rsid w:val="00986E9F"/>
    <w:rsid w:val="009C6E32"/>
    <w:rsid w:val="00A0613F"/>
    <w:rsid w:val="00A32E94"/>
    <w:rsid w:val="00A7544A"/>
    <w:rsid w:val="00AD6FCA"/>
    <w:rsid w:val="00AE2F97"/>
    <w:rsid w:val="00B631EF"/>
    <w:rsid w:val="00B7163A"/>
    <w:rsid w:val="00B8699E"/>
    <w:rsid w:val="00BB53D7"/>
    <w:rsid w:val="00BC4413"/>
    <w:rsid w:val="00BE701A"/>
    <w:rsid w:val="00C825B1"/>
    <w:rsid w:val="00CA3841"/>
    <w:rsid w:val="00D36166"/>
    <w:rsid w:val="00D51714"/>
    <w:rsid w:val="00D61AF6"/>
    <w:rsid w:val="00D87816"/>
    <w:rsid w:val="00E26D12"/>
    <w:rsid w:val="00E62028"/>
    <w:rsid w:val="00E81D8A"/>
    <w:rsid w:val="00ED2310"/>
    <w:rsid w:val="00EE72EC"/>
    <w:rsid w:val="00F47988"/>
    <w:rsid w:val="00F81B7E"/>
    <w:rsid w:val="00FC2743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B2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  <w:style w:type="paragraph" w:customStyle="1" w:styleId="Default">
    <w:name w:val="Default"/>
    <w:rsid w:val="007749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  <w:style w:type="paragraph" w:customStyle="1" w:styleId="Default">
    <w:name w:val="Default"/>
    <w:rsid w:val="007749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068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97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895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9289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574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657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108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4077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:Users:nakamuramacair:Library:Application%20Support:Microsoft:Office:&#12518;&#12540;&#12469;&#12441;&#12540;%20&#12486;&#12531;&#12501;&#12442;&#12524;&#12540;&#12488;:&#20491;&#20154;&#29992;&#12486;&#12531;&#12501;&#12442;&#12524;&#12540;&#12488;:kosodate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kosodate_template.dotx</Template>
  <TotalTime>49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肇</dc:creator>
  <cp:lastModifiedBy>中村 肇</cp:lastModifiedBy>
  <cp:revision>14</cp:revision>
  <cp:lastPrinted>2018-01-25T08:42:00Z</cp:lastPrinted>
  <dcterms:created xsi:type="dcterms:W3CDTF">2018-01-25T08:42:00Z</dcterms:created>
  <dcterms:modified xsi:type="dcterms:W3CDTF">2018-12-16T09:19:00Z</dcterms:modified>
</cp:coreProperties>
</file>