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87F1" w14:textId="43A56EF2" w:rsidR="00546141" w:rsidRPr="001C0B0B" w:rsidRDefault="00546141" w:rsidP="00546141">
      <w:pPr>
        <w:spacing w:line="276" w:lineRule="auto"/>
        <w:jc w:val="left"/>
        <w:rPr>
          <w:bCs/>
          <w:sz w:val="20"/>
          <w:szCs w:val="20"/>
        </w:rPr>
      </w:pPr>
      <w:r w:rsidRPr="001C0B0B">
        <w:rPr>
          <w:rFonts w:hint="eastAsia"/>
          <w:bCs/>
          <w:sz w:val="20"/>
          <w:szCs w:val="20"/>
        </w:rPr>
        <w:t>若葉</w:t>
      </w:r>
      <w:r w:rsidRPr="001C0B0B">
        <w:rPr>
          <w:bCs/>
          <w:sz w:val="20"/>
          <w:szCs w:val="20"/>
        </w:rPr>
        <w:t>20</w:t>
      </w:r>
      <w:r w:rsidR="00F52BFC">
        <w:rPr>
          <w:bCs/>
          <w:sz w:val="20"/>
          <w:szCs w:val="20"/>
        </w:rPr>
        <w:t>06</w:t>
      </w:r>
      <w:bookmarkStart w:id="0" w:name="_GoBack"/>
      <w:bookmarkEnd w:id="0"/>
      <w:r w:rsidRPr="001C0B0B">
        <w:rPr>
          <w:rFonts w:hint="eastAsia"/>
          <w:bCs/>
          <w:sz w:val="20"/>
          <w:szCs w:val="20"/>
        </w:rPr>
        <w:t xml:space="preserve">　「名誉教授からの一言」</w:t>
      </w:r>
    </w:p>
    <w:p w14:paraId="5C3D2F72" w14:textId="77777777" w:rsidR="001C0B0B" w:rsidRPr="00546141" w:rsidRDefault="001C0B0B" w:rsidP="00546141">
      <w:pPr>
        <w:spacing w:line="276" w:lineRule="auto"/>
        <w:jc w:val="left"/>
        <w:rPr>
          <w:bCs/>
          <w:sz w:val="24"/>
          <w:szCs w:val="24"/>
        </w:rPr>
      </w:pPr>
    </w:p>
    <w:p w14:paraId="7ADC0CC4" w14:textId="1704876F" w:rsidR="00546141" w:rsidRPr="00F52BFC" w:rsidRDefault="00F52BFC" w:rsidP="00546141">
      <w:pPr>
        <w:spacing w:line="276" w:lineRule="auto"/>
        <w:jc w:val="center"/>
        <w:rPr>
          <w:b/>
          <w:sz w:val="28"/>
          <w:szCs w:val="28"/>
        </w:rPr>
      </w:pPr>
      <w:r w:rsidRPr="00F52BFC">
        <w:rPr>
          <w:rFonts w:asciiTheme="minorEastAsia" w:hAnsiTheme="minorEastAsia" w:hint="eastAsia"/>
          <w:b/>
          <w:sz w:val="24"/>
          <w:szCs w:val="24"/>
        </w:rPr>
        <w:t>「人」を軽視する経済至上主義</w:t>
      </w:r>
    </w:p>
    <w:p w14:paraId="7E78F755" w14:textId="77777777" w:rsidR="00F52BFC" w:rsidRPr="00F52BFC" w:rsidRDefault="00F52BFC" w:rsidP="00F52BFC">
      <w:pPr>
        <w:spacing w:line="276" w:lineRule="auto"/>
        <w:ind w:firstLineChars="118" w:firstLine="283"/>
        <w:jc w:val="left"/>
        <w:rPr>
          <w:rFonts w:asciiTheme="minorEastAsia" w:hAnsiTheme="minorEastAsia" w:hint="eastAsia"/>
          <w:sz w:val="24"/>
          <w:szCs w:val="24"/>
        </w:rPr>
      </w:pPr>
    </w:p>
    <w:p w14:paraId="01B56188" w14:textId="77777777" w:rsidR="00F52BFC" w:rsidRPr="00F52BFC" w:rsidRDefault="00F52BFC" w:rsidP="00F52BFC">
      <w:pPr>
        <w:spacing w:line="276" w:lineRule="auto"/>
        <w:ind w:firstLineChars="118" w:firstLine="283"/>
        <w:jc w:val="left"/>
        <w:rPr>
          <w:rFonts w:asciiTheme="minorEastAsia" w:hAnsiTheme="minorEastAsia" w:hint="eastAsia"/>
          <w:sz w:val="24"/>
          <w:szCs w:val="24"/>
        </w:rPr>
      </w:pPr>
      <w:r w:rsidRPr="00F52BFC">
        <w:rPr>
          <w:rFonts w:asciiTheme="minorEastAsia" w:hAnsiTheme="minorEastAsia" w:hint="eastAsia"/>
          <w:sz w:val="24"/>
          <w:szCs w:val="24"/>
        </w:rPr>
        <w:t>何もかもを経済性で評価する最近の世の中の動きを見ていると、あと10年もしないうちにどんな世界になるのだろうかと不安になる。聖域なき改革ということで、大学教育までもが経営効率の対象とされ、富を生み出す研究か否かが科学研究費の配分対象となっている現実は、余りにも短絡的で、人間的な知性の後退としか言いようがない。</w:t>
      </w:r>
    </w:p>
    <w:p w14:paraId="266B5661" w14:textId="77777777" w:rsidR="00F52BFC" w:rsidRPr="00F52BFC" w:rsidRDefault="00F52BFC" w:rsidP="00F52BFC">
      <w:pPr>
        <w:spacing w:line="276" w:lineRule="auto"/>
        <w:ind w:firstLineChars="118" w:firstLine="283"/>
        <w:jc w:val="left"/>
        <w:rPr>
          <w:rFonts w:asciiTheme="minorEastAsia" w:hAnsiTheme="minorEastAsia" w:hint="eastAsia"/>
          <w:sz w:val="24"/>
          <w:szCs w:val="24"/>
        </w:rPr>
      </w:pPr>
      <w:r w:rsidRPr="00F52BFC">
        <w:rPr>
          <w:rFonts w:asciiTheme="minorEastAsia" w:hAnsiTheme="minorEastAsia" w:hint="eastAsia"/>
          <w:sz w:val="24"/>
          <w:szCs w:val="24"/>
        </w:rPr>
        <w:t>大学病院は、大学運営での貴重な収入源として位置づけられ、医学教育は採算性のないことから軽視されている。公立病院も同じで、採算性のある診療科には人員が配置され、診療収入につながる医療機器は優先的に購入される。採算性が重視されるあまり、医療の質を維持するのに必要な投資は後回しにされる。小児科は不採算部門であることから、民間病院は手を引き、公立病院を中心に展開されてきた。その公立病院ですら小児科を閉鎖するところが増えるのは、採算性を重視すれば当然の帰結である。</w:t>
      </w:r>
    </w:p>
    <w:p w14:paraId="7EDD9503" w14:textId="77777777" w:rsidR="00F52BFC" w:rsidRPr="00F52BFC" w:rsidRDefault="00F52BFC" w:rsidP="00F52BFC">
      <w:pPr>
        <w:spacing w:line="276" w:lineRule="auto"/>
        <w:ind w:firstLineChars="118" w:firstLine="283"/>
        <w:jc w:val="left"/>
        <w:rPr>
          <w:rFonts w:asciiTheme="minorEastAsia" w:hAnsiTheme="minorEastAsia" w:hint="eastAsia"/>
          <w:sz w:val="24"/>
          <w:szCs w:val="24"/>
        </w:rPr>
      </w:pPr>
      <w:r w:rsidRPr="00F52BFC">
        <w:rPr>
          <w:rFonts w:asciiTheme="minorEastAsia" w:hAnsiTheme="minorEastAsia" w:hint="eastAsia"/>
          <w:sz w:val="24"/>
          <w:szCs w:val="24"/>
        </w:rPr>
        <w:t>わが国は、国民皆保険のもと、誰もが安心して医療を受けることができる医療制度を実現し、世界最長の平均寿命や保健医療水準を達成した。しかし、急速に進む少子高齢化のために現行の国民皆保険を堅持し、将来にわたり医療制度を持続可能なものとするには、その構造改革が喫緊の課題となっている。科学技術による経済至上主義をとるわが国の政策は、医療も例外ではなく、医学研究に求めるのは経済活性のための新薬の開発であり、ＧＤＰとの対比で国民医療費はさらに抑制され、医療の本質である「安心・信頼」を後回</w:t>
      </w:r>
      <w:r w:rsidRPr="00F52BFC">
        <w:rPr>
          <w:rFonts w:asciiTheme="minorEastAsia" w:hAnsiTheme="minorEastAsia" w:hint="eastAsia"/>
          <w:sz w:val="24"/>
          <w:szCs w:val="24"/>
        </w:rPr>
        <w:lastRenderedPageBreak/>
        <w:t>しとなる。</w:t>
      </w:r>
    </w:p>
    <w:p w14:paraId="15AA99C4" w14:textId="77777777" w:rsidR="00F52BFC" w:rsidRPr="00F52BFC" w:rsidRDefault="00F52BFC" w:rsidP="00F52BFC">
      <w:pPr>
        <w:spacing w:line="276" w:lineRule="auto"/>
        <w:ind w:firstLineChars="118" w:firstLine="283"/>
        <w:jc w:val="left"/>
        <w:rPr>
          <w:rFonts w:asciiTheme="minorEastAsia" w:hAnsiTheme="minorEastAsia" w:hint="eastAsia"/>
          <w:sz w:val="24"/>
          <w:szCs w:val="24"/>
        </w:rPr>
      </w:pPr>
      <w:r w:rsidRPr="00F52BFC">
        <w:rPr>
          <w:rFonts w:asciiTheme="minorEastAsia" w:hAnsiTheme="minorEastAsia" w:hint="eastAsia"/>
          <w:sz w:val="24"/>
          <w:szCs w:val="24"/>
        </w:rPr>
        <w:t>今回の医療制度改革大綱では小児科、産科における医師不足、へき地における医師不足が取り上げられているが、その対策として医学部入学定員の地域枠の拡大や奨学制度が挙げられるのみで、どうもその本質の部分が忘れられている。私が心配するのは、構造的な欠陥による病院赤字の責任を医師に押し付けるいまの病院経営に嫌気がさして、若手医師の指導をお願いしたい優秀な中堅医師層が病院から去ろうとしていることである。これら中堅医師の役割を、病院診療収入の多寡での評価ではなく、若手医師をはじめとする医療従事者の指導や地域医療への貢献度などで評価を行い、それを待遇面に反映させて彼らのモチベーションを高めることである。</w:t>
      </w:r>
    </w:p>
    <w:p w14:paraId="4CD9A97A" w14:textId="77777777" w:rsidR="00F52BFC" w:rsidRPr="00F52BFC" w:rsidRDefault="00F52BFC" w:rsidP="00F52BFC">
      <w:pPr>
        <w:spacing w:line="276" w:lineRule="auto"/>
        <w:ind w:firstLineChars="118" w:firstLine="283"/>
        <w:jc w:val="left"/>
        <w:rPr>
          <w:rFonts w:asciiTheme="minorEastAsia" w:hAnsiTheme="minorEastAsia" w:hint="eastAsia"/>
          <w:sz w:val="24"/>
          <w:szCs w:val="24"/>
        </w:rPr>
      </w:pPr>
      <w:r w:rsidRPr="00F52BFC">
        <w:rPr>
          <w:rFonts w:asciiTheme="minorEastAsia" w:hAnsiTheme="minorEastAsia" w:hint="eastAsia"/>
          <w:sz w:val="24"/>
          <w:szCs w:val="24"/>
        </w:rPr>
        <w:t>全国の自治体病院の半数近くが消滅するのは時間の問題とされている。その理由は、医師不足と言われているが、実際は医師の数不足ではなく、医師として働きやすい環境を提供するに十分な予算的裏づけがなされていないからである。かっては、医師としての技術を獲得するのにかなりの経験年数を必要とし、恵まれない環境であっても我慢できた。しかし、科学技術が進歩したために、医師個人としての力量を発揮できる「技」が少なくなり、また情報革命で経験年数のもつ意味が少なくなった。病院経営者が経済効率を追求する姿勢を続けるなら、卒後研修での大学離れに続いて、病院でも不採算医療分野から医師がいなくなる可能性が十分考えられる。産科が労務環境を良くするために医療の集約化を図ろうとしたところ、気がつくと肝心の基幹病院からも医師がいなくなっていたのがいい例である。小手先の制度改革では問題解決にはならないのである。</w:t>
      </w:r>
    </w:p>
    <w:p w14:paraId="55478CC7" w14:textId="77777777" w:rsidR="00F52BFC" w:rsidRPr="00F52BFC" w:rsidRDefault="00F52BFC" w:rsidP="00F52BFC">
      <w:pPr>
        <w:spacing w:line="276" w:lineRule="auto"/>
        <w:ind w:firstLineChars="118" w:firstLine="283"/>
        <w:jc w:val="left"/>
        <w:rPr>
          <w:rFonts w:asciiTheme="minorEastAsia" w:hAnsiTheme="minorEastAsia" w:hint="eastAsia"/>
          <w:sz w:val="24"/>
          <w:szCs w:val="24"/>
        </w:rPr>
      </w:pPr>
      <w:r w:rsidRPr="00F52BFC">
        <w:rPr>
          <w:rFonts w:asciiTheme="minorEastAsia" w:hAnsiTheme="minorEastAsia" w:hint="eastAsia"/>
          <w:sz w:val="24"/>
          <w:szCs w:val="24"/>
        </w:rPr>
        <w:t>医療は、「もの」ではなく、「ひと」で支えられている。それも、医師・看護師・コメディカルなど多くの人材によって行われる労働</w:t>
      </w:r>
      <w:r w:rsidRPr="00F52BFC">
        <w:rPr>
          <w:rFonts w:asciiTheme="minorEastAsia" w:hAnsiTheme="minorEastAsia" w:hint="eastAsia"/>
          <w:sz w:val="24"/>
          <w:szCs w:val="24"/>
        </w:rPr>
        <w:lastRenderedPageBreak/>
        <w:t>集約型の典型である。医療の質を維持するには、各医療従事者に対する教育・研修が不可欠であるという視点、それには指導者育成が必要であることが、いまの医療制度改革には欠けている。</w:t>
      </w:r>
    </w:p>
    <w:p w14:paraId="34F097DE" w14:textId="77777777" w:rsidR="00F52BFC" w:rsidRPr="00F52BFC" w:rsidRDefault="00F52BFC" w:rsidP="00F52BFC">
      <w:pPr>
        <w:spacing w:line="276" w:lineRule="auto"/>
        <w:ind w:firstLineChars="118" w:firstLine="283"/>
        <w:jc w:val="left"/>
        <w:rPr>
          <w:rFonts w:asciiTheme="minorEastAsia" w:hAnsiTheme="minorEastAsia" w:hint="eastAsia"/>
          <w:sz w:val="24"/>
          <w:szCs w:val="24"/>
        </w:rPr>
      </w:pPr>
      <w:r w:rsidRPr="00F52BFC">
        <w:rPr>
          <w:rFonts w:asciiTheme="minorEastAsia" w:hAnsiTheme="minorEastAsia" w:hint="eastAsia"/>
          <w:sz w:val="24"/>
          <w:szCs w:val="24"/>
        </w:rPr>
        <w:t>「ものづくり」から「ひとづくり」への転換が行われない限りは、決して住みやすい社会はできないのである。「労働集約型の医療」こそが、新しいタイプの二十一世紀型産業構造であると考える。</w:t>
      </w:r>
    </w:p>
    <w:p w14:paraId="0CFEF6DE" w14:textId="77777777" w:rsidR="00F52BFC" w:rsidRPr="00F52BFC" w:rsidRDefault="00F52BFC" w:rsidP="00F52BFC">
      <w:pPr>
        <w:spacing w:line="276" w:lineRule="auto"/>
        <w:ind w:firstLineChars="118" w:firstLine="283"/>
        <w:jc w:val="left"/>
        <w:rPr>
          <w:rFonts w:asciiTheme="minorEastAsia" w:hAnsiTheme="minorEastAsia" w:hint="eastAsia"/>
          <w:sz w:val="24"/>
          <w:szCs w:val="24"/>
        </w:rPr>
      </w:pPr>
    </w:p>
    <w:p w14:paraId="2AA2C421" w14:textId="2C51669C" w:rsidR="00C825B1" w:rsidRPr="00ED2310" w:rsidRDefault="00F52BFC" w:rsidP="00F52BFC">
      <w:pPr>
        <w:spacing w:line="276" w:lineRule="auto"/>
        <w:ind w:firstLineChars="118" w:firstLine="283"/>
        <w:jc w:val="left"/>
        <w:rPr>
          <w:rFonts w:asciiTheme="minorEastAsia" w:hAnsiTheme="minorEastAsia"/>
          <w:bCs/>
          <w:sz w:val="24"/>
          <w:szCs w:val="24"/>
        </w:rPr>
      </w:pPr>
      <w:r w:rsidRPr="00F52BFC">
        <w:rPr>
          <w:rFonts w:asciiTheme="minorEastAsia" w:hAnsiTheme="minorEastAsia" w:hint="eastAsia"/>
          <w:sz w:val="24"/>
          <w:szCs w:val="24"/>
        </w:rPr>
        <w:t>平成1</w:t>
      </w:r>
      <w:r w:rsidRPr="00F52BFC">
        <w:rPr>
          <w:rFonts w:asciiTheme="minorEastAsia" w:hAnsiTheme="minorEastAsia"/>
          <w:sz w:val="24"/>
          <w:szCs w:val="24"/>
        </w:rPr>
        <w:t>8</w:t>
      </w:r>
      <w:r w:rsidRPr="00F52BFC">
        <w:rPr>
          <w:rFonts w:asciiTheme="minorEastAsia" w:hAnsiTheme="minorEastAsia" w:hint="eastAsia"/>
          <w:sz w:val="24"/>
          <w:szCs w:val="24"/>
        </w:rPr>
        <w:t>年1月記</w:t>
      </w:r>
    </w:p>
    <w:sectPr w:rsidR="00C825B1" w:rsidRPr="00ED2310" w:rsidSect="00955AD5">
      <w:pgSz w:w="8380" w:h="11900"/>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C2FF" w14:textId="77777777" w:rsidR="00ED2310" w:rsidRDefault="00ED2310" w:rsidP="003559DD">
      <w:r>
        <w:separator/>
      </w:r>
    </w:p>
  </w:endnote>
  <w:endnote w:type="continuationSeparator" w:id="0">
    <w:p w14:paraId="5124E1ED" w14:textId="77777777" w:rsidR="00ED2310" w:rsidRDefault="00ED231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00B9" w14:textId="77777777" w:rsidR="00ED2310" w:rsidRDefault="00ED2310" w:rsidP="003559DD">
      <w:r>
        <w:separator/>
      </w:r>
    </w:p>
  </w:footnote>
  <w:footnote w:type="continuationSeparator" w:id="0">
    <w:p w14:paraId="0A8C9032" w14:textId="77777777" w:rsidR="00ED2310" w:rsidRDefault="00ED231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006925"/>
    <w:rsid w:val="00011094"/>
    <w:rsid w:val="00042499"/>
    <w:rsid w:val="00062D71"/>
    <w:rsid w:val="000D4BD8"/>
    <w:rsid w:val="0013053D"/>
    <w:rsid w:val="001502E7"/>
    <w:rsid w:val="001529FE"/>
    <w:rsid w:val="001A782C"/>
    <w:rsid w:val="001C0B0B"/>
    <w:rsid w:val="001C3B3E"/>
    <w:rsid w:val="001C6C9C"/>
    <w:rsid w:val="001F42CD"/>
    <w:rsid w:val="001F6A8F"/>
    <w:rsid w:val="00211828"/>
    <w:rsid w:val="00257181"/>
    <w:rsid w:val="002A2235"/>
    <w:rsid w:val="002F139B"/>
    <w:rsid w:val="002F24E3"/>
    <w:rsid w:val="00326626"/>
    <w:rsid w:val="003559DD"/>
    <w:rsid w:val="003B1828"/>
    <w:rsid w:val="00425087"/>
    <w:rsid w:val="004572D2"/>
    <w:rsid w:val="00457D5B"/>
    <w:rsid w:val="00465C59"/>
    <w:rsid w:val="004E0276"/>
    <w:rsid w:val="004F0563"/>
    <w:rsid w:val="0051760C"/>
    <w:rsid w:val="00546141"/>
    <w:rsid w:val="00561FA6"/>
    <w:rsid w:val="005D7F8E"/>
    <w:rsid w:val="005F493E"/>
    <w:rsid w:val="006055F0"/>
    <w:rsid w:val="00624D33"/>
    <w:rsid w:val="006373CF"/>
    <w:rsid w:val="00695804"/>
    <w:rsid w:val="006E340D"/>
    <w:rsid w:val="00741A07"/>
    <w:rsid w:val="00774979"/>
    <w:rsid w:val="007802A1"/>
    <w:rsid w:val="007C3D84"/>
    <w:rsid w:val="00841B7D"/>
    <w:rsid w:val="00905F90"/>
    <w:rsid w:val="00933D8F"/>
    <w:rsid w:val="009436E1"/>
    <w:rsid w:val="00955AD5"/>
    <w:rsid w:val="0095600B"/>
    <w:rsid w:val="00986E9F"/>
    <w:rsid w:val="009C6E32"/>
    <w:rsid w:val="00A0613F"/>
    <w:rsid w:val="00A32E94"/>
    <w:rsid w:val="00A7544A"/>
    <w:rsid w:val="00AD6FCA"/>
    <w:rsid w:val="00AE2F97"/>
    <w:rsid w:val="00B631EF"/>
    <w:rsid w:val="00B7163A"/>
    <w:rsid w:val="00B8699E"/>
    <w:rsid w:val="00BB53D7"/>
    <w:rsid w:val="00BC4413"/>
    <w:rsid w:val="00BE701A"/>
    <w:rsid w:val="00C825B1"/>
    <w:rsid w:val="00CA3841"/>
    <w:rsid w:val="00D36166"/>
    <w:rsid w:val="00D51714"/>
    <w:rsid w:val="00D61AF6"/>
    <w:rsid w:val="00D87816"/>
    <w:rsid w:val="00E26D12"/>
    <w:rsid w:val="00E81D8A"/>
    <w:rsid w:val="00ED2310"/>
    <w:rsid w:val="00EE72EC"/>
    <w:rsid w:val="00F47988"/>
    <w:rsid w:val="00F52BFC"/>
    <w:rsid w:val="00FC2743"/>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DB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Users:nakamuramacair:Library:Application%20Support:Microsoft:Office:&#12518;&#12540;&#12469;&#12441;&#12540;%20&#12486;&#12531;&#12501;&#12442;&#12524;&#12540;&#12488;:&#20491;&#20154;&#29992;&#12486;&#12531;&#12501;&#12442;&#12524;&#12540;&#12488;:kosodate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kosodate_template.dotx</Template>
  <TotalTime>51</TotalTime>
  <Pages>3</Pages>
  <Words>238</Words>
  <Characters>1362</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肇</dc:creator>
  <cp:lastModifiedBy>中村 肇</cp:lastModifiedBy>
  <cp:revision>12</cp:revision>
  <cp:lastPrinted>2018-01-25T08:42:00Z</cp:lastPrinted>
  <dcterms:created xsi:type="dcterms:W3CDTF">2018-01-25T08:42:00Z</dcterms:created>
  <dcterms:modified xsi:type="dcterms:W3CDTF">2018-12-16T14:05:00Z</dcterms:modified>
</cp:coreProperties>
</file>